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A7FA" w14:textId="77777777" w:rsidR="0024358E" w:rsidRDefault="009B0A31" w:rsidP="0024358E">
      <w:pPr>
        <w:pStyle w:val="Default"/>
      </w:pPr>
      <w:r>
        <w:tab/>
      </w:r>
    </w:p>
    <w:p w14:paraId="05720A6D" w14:textId="77777777" w:rsidR="0024358E" w:rsidRDefault="0024358E" w:rsidP="0024358E">
      <w:pPr>
        <w:pStyle w:val="Default"/>
        <w:rPr>
          <w:color w:val="auto"/>
        </w:rPr>
      </w:pPr>
    </w:p>
    <w:p w14:paraId="03069A98" w14:textId="26BB2AF3" w:rsidR="0024358E" w:rsidRPr="0024358E" w:rsidRDefault="0024358E" w:rsidP="0024358E">
      <w:pPr>
        <w:pStyle w:val="Default"/>
        <w:ind w:firstLine="1304"/>
        <w:rPr>
          <w:rFonts w:asciiTheme="minorHAnsi" w:hAnsiTheme="minorHAnsi" w:cstheme="minorHAnsi"/>
          <w:color w:val="auto"/>
          <w:sz w:val="28"/>
          <w:szCs w:val="28"/>
        </w:rPr>
      </w:pPr>
      <w:r w:rsidRPr="0024358E">
        <w:rPr>
          <w:rFonts w:asciiTheme="minorHAnsi" w:hAnsiTheme="minorHAnsi" w:cstheme="minorHAnsi"/>
          <w:b/>
          <w:bCs/>
          <w:color w:val="auto"/>
          <w:sz w:val="28"/>
          <w:szCs w:val="28"/>
        </w:rPr>
        <w:t>Fullmakt</w:t>
      </w:r>
    </w:p>
    <w:p w14:paraId="0BB1640D" w14:textId="45230410" w:rsidR="00CF182E" w:rsidRDefault="0024358E" w:rsidP="0024358E">
      <w:pPr>
        <w:pStyle w:val="Default"/>
        <w:ind w:left="1304"/>
        <w:rPr>
          <w:rFonts w:asciiTheme="minorHAnsi" w:hAnsiTheme="minorHAnsi" w:cstheme="minorHAnsi"/>
          <w:color w:val="auto"/>
          <w:sz w:val="20"/>
          <w:szCs w:val="20"/>
        </w:rPr>
      </w:pPr>
      <w:r w:rsidRPr="0024358E">
        <w:rPr>
          <w:rFonts w:asciiTheme="minorHAnsi" w:hAnsiTheme="minorHAnsi" w:cstheme="minorHAnsi"/>
          <w:color w:val="auto"/>
          <w:sz w:val="20"/>
          <w:szCs w:val="20"/>
        </w:rPr>
        <w:br/>
        <w:t xml:space="preserve">Härmed befullmäktigas nedanstående ombud att företräda nedanstående </w:t>
      </w:r>
      <w:r w:rsidR="00CF182E">
        <w:rPr>
          <w:rFonts w:asciiTheme="minorHAnsi" w:hAnsiTheme="minorHAnsi" w:cstheme="minorHAnsi"/>
          <w:color w:val="auto"/>
          <w:sz w:val="20"/>
          <w:szCs w:val="20"/>
        </w:rPr>
        <w:t>medlem</w:t>
      </w:r>
      <w:r w:rsidRPr="0024358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F182E">
        <w:rPr>
          <w:rFonts w:asciiTheme="minorHAnsi" w:hAnsiTheme="minorHAnsi" w:cstheme="minorHAnsi"/>
          <w:color w:val="auto"/>
          <w:sz w:val="20"/>
          <w:szCs w:val="20"/>
        </w:rPr>
        <w:t xml:space="preserve">på förbundsmötet den </w:t>
      </w:r>
      <w:r w:rsidR="00E66FA4">
        <w:rPr>
          <w:rFonts w:asciiTheme="minorHAnsi" w:hAnsiTheme="minorHAnsi" w:cstheme="minorHAnsi"/>
          <w:color w:val="auto"/>
          <w:sz w:val="20"/>
          <w:szCs w:val="20"/>
        </w:rPr>
        <w:t>13:e maj 2023</w:t>
      </w:r>
      <w:r w:rsidR="00CF182E">
        <w:rPr>
          <w:rFonts w:asciiTheme="minorHAnsi" w:hAnsiTheme="minorHAnsi" w:cstheme="minorHAnsi"/>
          <w:color w:val="auto"/>
          <w:sz w:val="20"/>
          <w:szCs w:val="20"/>
        </w:rPr>
        <w:t xml:space="preserve"> i Sveriges Skorstensfejaremästares Riksförbund, 802003-0733, och att rösta för medlems räkning. </w:t>
      </w:r>
    </w:p>
    <w:p w14:paraId="5DFDDE80" w14:textId="77777777" w:rsidR="00CF182E" w:rsidRDefault="00CF182E" w:rsidP="0024358E">
      <w:pPr>
        <w:pStyle w:val="Default"/>
        <w:ind w:left="1304"/>
        <w:rPr>
          <w:rFonts w:asciiTheme="minorHAnsi" w:hAnsiTheme="minorHAnsi" w:cstheme="minorHAnsi"/>
          <w:color w:val="auto"/>
          <w:sz w:val="20"/>
          <w:szCs w:val="20"/>
        </w:rPr>
      </w:pPr>
    </w:p>
    <w:p w14:paraId="6007E5D9" w14:textId="134DE901" w:rsidR="0024358E" w:rsidRPr="0024358E" w:rsidRDefault="0024358E" w:rsidP="0024358E">
      <w:pPr>
        <w:pStyle w:val="Default"/>
        <w:ind w:firstLine="1304"/>
        <w:rPr>
          <w:rFonts w:asciiTheme="minorHAnsi" w:hAnsiTheme="minorHAnsi" w:cstheme="minorHAnsi"/>
          <w:color w:val="auto"/>
          <w:sz w:val="20"/>
          <w:szCs w:val="20"/>
        </w:rPr>
      </w:pPr>
      <w:r w:rsidRPr="0024358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Ombud </w:t>
      </w:r>
    </w:p>
    <w:p w14:paraId="2A09955E" w14:textId="77777777" w:rsidR="0024358E" w:rsidRPr="0024358E" w:rsidRDefault="0024358E" w:rsidP="0024358E">
      <w:pPr>
        <w:pStyle w:val="Default"/>
        <w:ind w:left="1304"/>
        <w:rPr>
          <w:rFonts w:asciiTheme="minorHAnsi" w:hAnsiTheme="minorHAnsi" w:cstheme="minorHAnsi"/>
          <w:color w:val="auto"/>
          <w:sz w:val="20"/>
          <w:szCs w:val="20"/>
        </w:rPr>
      </w:pPr>
      <w:r w:rsidRPr="0024358E">
        <w:rPr>
          <w:rFonts w:asciiTheme="minorHAnsi" w:hAnsiTheme="minorHAnsi" w:cstheme="minorHAnsi"/>
          <w:color w:val="auto"/>
          <w:sz w:val="20"/>
          <w:szCs w:val="20"/>
        </w:rPr>
        <w:t xml:space="preserve">Ombudets namn: ______________________________________________________ </w:t>
      </w:r>
    </w:p>
    <w:p w14:paraId="4CB40154" w14:textId="77777777" w:rsidR="0024358E" w:rsidRPr="0024358E" w:rsidRDefault="0024358E" w:rsidP="0024358E">
      <w:pPr>
        <w:pStyle w:val="Default"/>
        <w:ind w:left="1304"/>
        <w:rPr>
          <w:rFonts w:asciiTheme="minorHAnsi" w:hAnsiTheme="minorHAnsi" w:cstheme="minorHAnsi"/>
          <w:color w:val="auto"/>
          <w:sz w:val="20"/>
          <w:szCs w:val="20"/>
        </w:rPr>
      </w:pPr>
      <w:r w:rsidRPr="0024358E">
        <w:rPr>
          <w:rFonts w:asciiTheme="minorHAnsi" w:hAnsiTheme="minorHAnsi" w:cstheme="minorHAnsi"/>
          <w:color w:val="auto"/>
          <w:sz w:val="20"/>
          <w:szCs w:val="20"/>
        </w:rPr>
        <w:t xml:space="preserve">Personnummer: _______________________________________________________ </w:t>
      </w:r>
    </w:p>
    <w:p w14:paraId="30A3C69D" w14:textId="3FC410E0" w:rsidR="0024358E" w:rsidRPr="0024358E" w:rsidRDefault="0024358E" w:rsidP="0024358E">
      <w:pPr>
        <w:pStyle w:val="Default"/>
        <w:ind w:left="1304"/>
        <w:rPr>
          <w:rFonts w:asciiTheme="minorHAnsi" w:hAnsiTheme="minorHAnsi" w:cstheme="minorHAnsi"/>
          <w:color w:val="auto"/>
          <w:sz w:val="20"/>
          <w:szCs w:val="20"/>
        </w:rPr>
      </w:pPr>
      <w:r w:rsidRPr="0024358E">
        <w:rPr>
          <w:rFonts w:asciiTheme="minorHAnsi" w:hAnsiTheme="minorHAnsi" w:cstheme="minorHAnsi"/>
          <w:b/>
          <w:bCs/>
          <w:color w:val="auto"/>
          <w:sz w:val="20"/>
          <w:szCs w:val="20"/>
        </w:rPr>
        <w:br/>
      </w:r>
      <w:r w:rsidR="00CF182E">
        <w:rPr>
          <w:rFonts w:asciiTheme="minorHAnsi" w:hAnsiTheme="minorHAnsi" w:cstheme="minorHAnsi"/>
          <w:b/>
          <w:bCs/>
          <w:color w:val="auto"/>
          <w:sz w:val="20"/>
          <w:szCs w:val="20"/>
        </w:rPr>
        <w:t>Medlem</w:t>
      </w:r>
    </w:p>
    <w:p w14:paraId="1607395F" w14:textId="77777777" w:rsidR="0024358E" w:rsidRPr="0024358E" w:rsidRDefault="0024358E" w:rsidP="0024358E">
      <w:pPr>
        <w:pStyle w:val="Default"/>
        <w:ind w:left="1304"/>
        <w:rPr>
          <w:rFonts w:asciiTheme="minorHAnsi" w:hAnsiTheme="minorHAnsi" w:cstheme="minorHAnsi"/>
          <w:color w:val="auto"/>
          <w:sz w:val="20"/>
          <w:szCs w:val="20"/>
        </w:rPr>
      </w:pPr>
      <w:r w:rsidRPr="0024358E">
        <w:rPr>
          <w:rFonts w:asciiTheme="minorHAnsi" w:hAnsiTheme="minorHAnsi" w:cstheme="minorHAnsi"/>
          <w:color w:val="auto"/>
          <w:sz w:val="20"/>
          <w:szCs w:val="20"/>
        </w:rPr>
        <w:t xml:space="preserve">Namn: ______________________________________________________________ </w:t>
      </w:r>
    </w:p>
    <w:p w14:paraId="2E30BE2A" w14:textId="77777777" w:rsidR="0024358E" w:rsidRPr="0024358E" w:rsidRDefault="0024358E" w:rsidP="0024358E">
      <w:pPr>
        <w:pStyle w:val="Default"/>
        <w:ind w:left="1304"/>
        <w:rPr>
          <w:rFonts w:asciiTheme="minorHAnsi" w:hAnsiTheme="minorHAnsi" w:cstheme="minorHAnsi"/>
          <w:color w:val="auto"/>
          <w:sz w:val="20"/>
          <w:szCs w:val="20"/>
        </w:rPr>
      </w:pPr>
      <w:r w:rsidRPr="0024358E">
        <w:rPr>
          <w:rFonts w:asciiTheme="minorHAnsi" w:hAnsiTheme="minorHAnsi" w:cstheme="minorHAnsi"/>
          <w:color w:val="auto"/>
          <w:sz w:val="20"/>
          <w:szCs w:val="20"/>
        </w:rPr>
        <w:t xml:space="preserve">Personnummer: ______________________________________________________ </w:t>
      </w:r>
    </w:p>
    <w:p w14:paraId="1EFC2421" w14:textId="77777777" w:rsidR="0024358E" w:rsidRPr="0024358E" w:rsidRDefault="0024358E" w:rsidP="0024358E">
      <w:pPr>
        <w:pStyle w:val="Default"/>
        <w:ind w:left="1304"/>
        <w:rPr>
          <w:rFonts w:asciiTheme="minorHAnsi" w:hAnsiTheme="minorHAnsi" w:cstheme="minorHAnsi"/>
          <w:color w:val="auto"/>
          <w:sz w:val="20"/>
          <w:szCs w:val="20"/>
        </w:rPr>
      </w:pPr>
      <w:r w:rsidRPr="0024358E">
        <w:rPr>
          <w:rFonts w:asciiTheme="minorHAnsi" w:hAnsiTheme="minorHAnsi" w:cstheme="minorHAnsi"/>
          <w:color w:val="auto"/>
          <w:sz w:val="20"/>
          <w:szCs w:val="20"/>
        </w:rPr>
        <w:t xml:space="preserve">Ort och datum: _______________________________________________________ </w:t>
      </w:r>
    </w:p>
    <w:p w14:paraId="4A02DBC8" w14:textId="77777777" w:rsidR="0024358E" w:rsidRPr="0024358E" w:rsidRDefault="0024358E" w:rsidP="0024358E">
      <w:pPr>
        <w:pStyle w:val="Default"/>
        <w:ind w:left="1304"/>
        <w:rPr>
          <w:rFonts w:asciiTheme="minorHAnsi" w:hAnsiTheme="minorHAnsi" w:cstheme="minorHAnsi"/>
          <w:color w:val="auto"/>
          <w:sz w:val="20"/>
          <w:szCs w:val="20"/>
        </w:rPr>
      </w:pPr>
      <w:r w:rsidRPr="0024358E">
        <w:rPr>
          <w:rFonts w:asciiTheme="minorHAnsi" w:hAnsiTheme="minorHAnsi" w:cstheme="minorHAnsi"/>
          <w:color w:val="auto"/>
          <w:sz w:val="20"/>
          <w:szCs w:val="20"/>
        </w:rPr>
        <w:t xml:space="preserve">Underskrift __________________________________________________________ </w:t>
      </w:r>
    </w:p>
    <w:p w14:paraId="2F4D0D83" w14:textId="6AB660AB" w:rsidR="00EB4BCE" w:rsidRPr="0024358E" w:rsidRDefault="0024358E" w:rsidP="0024358E">
      <w:pPr>
        <w:ind w:left="1304"/>
        <w:rPr>
          <w:rFonts w:asciiTheme="minorHAnsi" w:hAnsiTheme="minorHAnsi" w:cstheme="minorHAnsi"/>
        </w:rPr>
      </w:pPr>
      <w:r w:rsidRPr="0024358E">
        <w:rPr>
          <w:rFonts w:asciiTheme="minorHAnsi" w:hAnsiTheme="minorHAnsi" w:cstheme="minorHAnsi"/>
          <w:sz w:val="20"/>
          <w:szCs w:val="20"/>
        </w:rPr>
        <w:t>Namnförtydligande: ___________________________________________________</w:t>
      </w:r>
    </w:p>
    <w:p w14:paraId="520F8F30" w14:textId="764726CD" w:rsidR="00A27D11" w:rsidRPr="00684D16" w:rsidRDefault="00CF182E" w:rsidP="00684D16">
      <w:pPr>
        <w:ind w:left="130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sectPr w:rsidR="00A27D11" w:rsidRPr="00684D16" w:rsidSect="00BA6344">
      <w:headerReference w:type="default" r:id="rId11"/>
      <w:pgSz w:w="11900" w:h="16820"/>
      <w:pgMar w:top="2126" w:right="1268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04CE" w14:textId="77777777" w:rsidR="0091522A" w:rsidRDefault="0091522A" w:rsidP="00CE59CC">
      <w:r>
        <w:separator/>
      </w:r>
    </w:p>
  </w:endnote>
  <w:endnote w:type="continuationSeparator" w:id="0">
    <w:p w14:paraId="01F96DCB" w14:textId="77777777" w:rsidR="0091522A" w:rsidRDefault="0091522A" w:rsidP="00CE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ton Bold">
    <w:altName w:val="Times New Roman"/>
    <w:panose1 w:val="020B0604020202020204"/>
    <w:charset w:val="00"/>
    <w:family w:val="auto"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A1E0" w14:textId="77777777" w:rsidR="0091522A" w:rsidRDefault="0091522A" w:rsidP="00CE59CC">
      <w:r>
        <w:separator/>
      </w:r>
    </w:p>
  </w:footnote>
  <w:footnote w:type="continuationSeparator" w:id="0">
    <w:p w14:paraId="07126844" w14:textId="77777777" w:rsidR="0091522A" w:rsidRDefault="0091522A" w:rsidP="00CE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A8CB" w14:textId="77777777" w:rsidR="00D43DF9" w:rsidRDefault="00712F5D" w:rsidP="00AB3639">
    <w:pPr>
      <w:pStyle w:val="Sidhuvud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3423B8" wp14:editId="014B0C16">
              <wp:simplePos x="0" y="0"/>
              <wp:positionH relativeFrom="column">
                <wp:posOffset>-631825</wp:posOffset>
              </wp:positionH>
              <wp:positionV relativeFrom="paragraph">
                <wp:posOffset>-495300</wp:posOffset>
              </wp:positionV>
              <wp:extent cx="7739380" cy="10783570"/>
              <wp:effectExtent l="0" t="0" r="0" b="0"/>
              <wp:wrapNone/>
              <wp:docPr id="1" name="Textru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9380" cy="1078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F6757" w14:textId="77777777" w:rsidR="00D43DF9" w:rsidRDefault="00712F5D" w:rsidP="004979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36A48C" wp14:editId="405377C2">
                                <wp:extent cx="7553325" cy="10696575"/>
                                <wp:effectExtent l="0" t="0" r="0" b="0"/>
                                <wp:docPr id="7" name="Bild 1" descr="SSR Brevpappersmall high ex adres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SR Brevpappersmall high ex adres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3325" cy="1069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423B8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style="position:absolute;left:0;text-align:left;margin-left:-49.75pt;margin-top:-39pt;width:609.4pt;height:8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" filled="f" stroked="f">
              <v:textbox style="mso-fit-shape-to-text:t">
                <w:txbxContent>
                  <w:p w14:paraId="4FEF6757" w14:textId="77777777" w:rsidR="00D43DF9" w:rsidRDefault="00712F5D" w:rsidP="0049793E">
                    <w:r>
                      <w:rPr>
                        <w:noProof/>
                      </w:rPr>
                      <w:drawing>
                        <wp:inline distT="0" distB="0" distL="0" distR="0" wp14:anchorId="7936A48C" wp14:editId="405377C2">
                          <wp:extent cx="7553325" cy="10696575"/>
                          <wp:effectExtent l="0" t="0" r="0" b="0"/>
                          <wp:docPr id="7" name="Bild 1" descr="SSR Brevpappersmall high ex adres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SR Brevpappersmall high ex adres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3325" cy="10696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3C"/>
    <w:multiLevelType w:val="hybridMultilevel"/>
    <w:tmpl w:val="E9FAB15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27B4BA5"/>
    <w:multiLevelType w:val="hybridMultilevel"/>
    <w:tmpl w:val="99ACFE1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DE83906"/>
    <w:multiLevelType w:val="hybridMultilevel"/>
    <w:tmpl w:val="CF00C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39B1"/>
    <w:multiLevelType w:val="hybridMultilevel"/>
    <w:tmpl w:val="FFB6A6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4E4A"/>
    <w:multiLevelType w:val="hybridMultilevel"/>
    <w:tmpl w:val="6F92C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72C7F"/>
    <w:multiLevelType w:val="hybridMultilevel"/>
    <w:tmpl w:val="95EAC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82DD6"/>
    <w:multiLevelType w:val="hybridMultilevel"/>
    <w:tmpl w:val="5F3AC7AE"/>
    <w:lvl w:ilvl="0" w:tplc="FE0EF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07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47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AA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4C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0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63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A6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24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EA5"/>
    <w:multiLevelType w:val="hybridMultilevel"/>
    <w:tmpl w:val="E12CF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82CAF"/>
    <w:multiLevelType w:val="hybridMultilevel"/>
    <w:tmpl w:val="CD9A1B6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2122576"/>
    <w:multiLevelType w:val="hybridMultilevel"/>
    <w:tmpl w:val="C924DD3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74F0B59"/>
    <w:multiLevelType w:val="hybridMultilevel"/>
    <w:tmpl w:val="120E1ED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8A71507"/>
    <w:multiLevelType w:val="hybridMultilevel"/>
    <w:tmpl w:val="E7B83DE6"/>
    <w:lvl w:ilvl="0" w:tplc="1592E40E">
      <w:start w:val="1"/>
      <w:numFmt w:val="bullet"/>
      <w:pStyle w:val="NetCompetenceBrdpun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6732B"/>
    <w:multiLevelType w:val="hybridMultilevel"/>
    <w:tmpl w:val="ED8CCC1C"/>
    <w:lvl w:ilvl="0" w:tplc="EF02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0D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AB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6E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4E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AF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4C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4C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64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9183B"/>
    <w:multiLevelType w:val="hybridMultilevel"/>
    <w:tmpl w:val="9AD8F37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DB203AF"/>
    <w:multiLevelType w:val="hybridMultilevel"/>
    <w:tmpl w:val="AD725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91ADE"/>
    <w:multiLevelType w:val="hybridMultilevel"/>
    <w:tmpl w:val="D27A3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357BA"/>
    <w:multiLevelType w:val="hybridMultilevel"/>
    <w:tmpl w:val="6C928752"/>
    <w:lvl w:ilvl="0" w:tplc="321E2FF0">
      <w:start w:val="1"/>
      <w:numFmt w:val="lowerLetter"/>
      <w:lvlText w:val="%1)"/>
      <w:lvlJc w:val="left"/>
      <w:pPr>
        <w:ind w:left="2969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3689" w:hanging="360"/>
      </w:pPr>
    </w:lvl>
    <w:lvl w:ilvl="2" w:tplc="041D001B">
      <w:start w:val="1"/>
      <w:numFmt w:val="lowerRoman"/>
      <w:lvlText w:val="%3."/>
      <w:lvlJc w:val="right"/>
      <w:pPr>
        <w:ind w:left="4409" w:hanging="180"/>
      </w:pPr>
    </w:lvl>
    <w:lvl w:ilvl="3" w:tplc="041D000F">
      <w:start w:val="1"/>
      <w:numFmt w:val="decimal"/>
      <w:lvlText w:val="%4."/>
      <w:lvlJc w:val="left"/>
      <w:pPr>
        <w:ind w:left="5129" w:hanging="360"/>
      </w:pPr>
    </w:lvl>
    <w:lvl w:ilvl="4" w:tplc="041D0019">
      <w:start w:val="1"/>
      <w:numFmt w:val="lowerLetter"/>
      <w:lvlText w:val="%5."/>
      <w:lvlJc w:val="left"/>
      <w:pPr>
        <w:ind w:left="5849" w:hanging="360"/>
      </w:pPr>
    </w:lvl>
    <w:lvl w:ilvl="5" w:tplc="041D001B">
      <w:start w:val="1"/>
      <w:numFmt w:val="lowerRoman"/>
      <w:lvlText w:val="%6."/>
      <w:lvlJc w:val="right"/>
      <w:pPr>
        <w:ind w:left="6569" w:hanging="180"/>
      </w:pPr>
    </w:lvl>
    <w:lvl w:ilvl="6" w:tplc="041D000F">
      <w:start w:val="1"/>
      <w:numFmt w:val="decimal"/>
      <w:lvlText w:val="%7."/>
      <w:lvlJc w:val="left"/>
      <w:pPr>
        <w:ind w:left="7289" w:hanging="360"/>
      </w:pPr>
    </w:lvl>
    <w:lvl w:ilvl="7" w:tplc="041D0019">
      <w:start w:val="1"/>
      <w:numFmt w:val="lowerLetter"/>
      <w:lvlText w:val="%8."/>
      <w:lvlJc w:val="left"/>
      <w:pPr>
        <w:ind w:left="8009" w:hanging="360"/>
      </w:pPr>
    </w:lvl>
    <w:lvl w:ilvl="8" w:tplc="041D001B">
      <w:start w:val="1"/>
      <w:numFmt w:val="lowerRoman"/>
      <w:lvlText w:val="%9."/>
      <w:lvlJc w:val="right"/>
      <w:pPr>
        <w:ind w:left="8729" w:hanging="180"/>
      </w:pPr>
    </w:lvl>
  </w:abstractNum>
  <w:abstractNum w:abstractNumId="17" w15:restartNumberingAfterBreak="0">
    <w:nsid w:val="653D31AE"/>
    <w:multiLevelType w:val="hybridMultilevel"/>
    <w:tmpl w:val="5936EC76"/>
    <w:lvl w:ilvl="0" w:tplc="FE0EF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07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60AA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4C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0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63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A6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24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05B84"/>
    <w:multiLevelType w:val="hybridMultilevel"/>
    <w:tmpl w:val="420E8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744726">
    <w:abstractNumId w:val="11"/>
  </w:num>
  <w:num w:numId="2" w16cid:durableId="1114204137">
    <w:abstractNumId w:val="3"/>
  </w:num>
  <w:num w:numId="3" w16cid:durableId="277219030">
    <w:abstractNumId w:val="14"/>
  </w:num>
  <w:num w:numId="4" w16cid:durableId="1308361464">
    <w:abstractNumId w:val="7"/>
  </w:num>
  <w:num w:numId="5" w16cid:durableId="868640181">
    <w:abstractNumId w:val="4"/>
  </w:num>
  <w:num w:numId="6" w16cid:durableId="1975259068">
    <w:abstractNumId w:val="5"/>
  </w:num>
  <w:num w:numId="7" w16cid:durableId="1154025234">
    <w:abstractNumId w:val="15"/>
  </w:num>
  <w:num w:numId="8" w16cid:durableId="1272202518">
    <w:abstractNumId w:val="18"/>
  </w:num>
  <w:num w:numId="9" w16cid:durableId="1911842501">
    <w:abstractNumId w:val="2"/>
  </w:num>
  <w:num w:numId="10" w16cid:durableId="2022854207">
    <w:abstractNumId w:val="8"/>
  </w:num>
  <w:num w:numId="11" w16cid:durableId="1821925164">
    <w:abstractNumId w:val="12"/>
  </w:num>
  <w:num w:numId="12" w16cid:durableId="2011978977">
    <w:abstractNumId w:val="6"/>
  </w:num>
  <w:num w:numId="13" w16cid:durableId="1728138369">
    <w:abstractNumId w:val="17"/>
  </w:num>
  <w:num w:numId="14" w16cid:durableId="1009142435">
    <w:abstractNumId w:val="13"/>
  </w:num>
  <w:num w:numId="15" w16cid:durableId="1961715292">
    <w:abstractNumId w:val="10"/>
  </w:num>
  <w:num w:numId="16" w16cid:durableId="654844511">
    <w:abstractNumId w:val="0"/>
  </w:num>
  <w:num w:numId="17" w16cid:durableId="1718553258">
    <w:abstractNumId w:val="1"/>
  </w:num>
  <w:num w:numId="18" w16cid:durableId="2047753776">
    <w:abstractNumId w:val="9"/>
  </w:num>
  <w:num w:numId="19" w16cid:durableId="11147897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5D"/>
    <w:rsid w:val="000158ED"/>
    <w:rsid w:val="000509B9"/>
    <w:rsid w:val="00067E66"/>
    <w:rsid w:val="00081D13"/>
    <w:rsid w:val="0009001D"/>
    <w:rsid w:val="000C1044"/>
    <w:rsid w:val="000D1088"/>
    <w:rsid w:val="000D750F"/>
    <w:rsid w:val="000E5DE1"/>
    <w:rsid w:val="001159A7"/>
    <w:rsid w:val="00143AA2"/>
    <w:rsid w:val="00174B0C"/>
    <w:rsid w:val="001849EC"/>
    <w:rsid w:val="00191483"/>
    <w:rsid w:val="001B4CFA"/>
    <w:rsid w:val="001C2981"/>
    <w:rsid w:val="001C7EEE"/>
    <w:rsid w:val="001F7D51"/>
    <w:rsid w:val="002032CB"/>
    <w:rsid w:val="0021123A"/>
    <w:rsid w:val="002152D4"/>
    <w:rsid w:val="0024207F"/>
    <w:rsid w:val="0024358E"/>
    <w:rsid w:val="002438E5"/>
    <w:rsid w:val="00257855"/>
    <w:rsid w:val="00275E94"/>
    <w:rsid w:val="00276E02"/>
    <w:rsid w:val="002963C8"/>
    <w:rsid w:val="002A3CA9"/>
    <w:rsid w:val="002B4CD9"/>
    <w:rsid w:val="002B6503"/>
    <w:rsid w:val="002D08D7"/>
    <w:rsid w:val="002D142E"/>
    <w:rsid w:val="002D3C14"/>
    <w:rsid w:val="0031070B"/>
    <w:rsid w:val="003124A6"/>
    <w:rsid w:val="00326BBF"/>
    <w:rsid w:val="00352EE8"/>
    <w:rsid w:val="00355B68"/>
    <w:rsid w:val="00373DF9"/>
    <w:rsid w:val="003B6CB7"/>
    <w:rsid w:val="003B7D22"/>
    <w:rsid w:val="003D3797"/>
    <w:rsid w:val="003E1754"/>
    <w:rsid w:val="003E51D0"/>
    <w:rsid w:val="003F2032"/>
    <w:rsid w:val="00406223"/>
    <w:rsid w:val="004458EC"/>
    <w:rsid w:val="00450E48"/>
    <w:rsid w:val="00456B74"/>
    <w:rsid w:val="0048332F"/>
    <w:rsid w:val="00492F11"/>
    <w:rsid w:val="00495907"/>
    <w:rsid w:val="0049793E"/>
    <w:rsid w:val="004A1446"/>
    <w:rsid w:val="004A6CB9"/>
    <w:rsid w:val="004C3AB7"/>
    <w:rsid w:val="004C7785"/>
    <w:rsid w:val="004E6227"/>
    <w:rsid w:val="004E638D"/>
    <w:rsid w:val="00515498"/>
    <w:rsid w:val="00517FD0"/>
    <w:rsid w:val="0052060F"/>
    <w:rsid w:val="0053783F"/>
    <w:rsid w:val="0054376F"/>
    <w:rsid w:val="005706C0"/>
    <w:rsid w:val="0059352F"/>
    <w:rsid w:val="0059575C"/>
    <w:rsid w:val="005975C0"/>
    <w:rsid w:val="005B1BD4"/>
    <w:rsid w:val="005B517E"/>
    <w:rsid w:val="005E03A1"/>
    <w:rsid w:val="005E2B6B"/>
    <w:rsid w:val="005E60D1"/>
    <w:rsid w:val="006005E1"/>
    <w:rsid w:val="00615721"/>
    <w:rsid w:val="00642F24"/>
    <w:rsid w:val="00644BC5"/>
    <w:rsid w:val="00661BD5"/>
    <w:rsid w:val="00683FB1"/>
    <w:rsid w:val="00684D16"/>
    <w:rsid w:val="006F3AAF"/>
    <w:rsid w:val="007028D8"/>
    <w:rsid w:val="00706F41"/>
    <w:rsid w:val="00712F5D"/>
    <w:rsid w:val="007154EE"/>
    <w:rsid w:val="00716609"/>
    <w:rsid w:val="00724A7E"/>
    <w:rsid w:val="0073080E"/>
    <w:rsid w:val="0073445C"/>
    <w:rsid w:val="00734BBC"/>
    <w:rsid w:val="0073722D"/>
    <w:rsid w:val="00745E47"/>
    <w:rsid w:val="0076196C"/>
    <w:rsid w:val="00777262"/>
    <w:rsid w:val="0079645B"/>
    <w:rsid w:val="007A7C02"/>
    <w:rsid w:val="007B47A4"/>
    <w:rsid w:val="007B487E"/>
    <w:rsid w:val="007B7C3C"/>
    <w:rsid w:val="007D48DE"/>
    <w:rsid w:val="007E37CC"/>
    <w:rsid w:val="007E3F11"/>
    <w:rsid w:val="008008E5"/>
    <w:rsid w:val="0081411A"/>
    <w:rsid w:val="00816586"/>
    <w:rsid w:val="00823DF6"/>
    <w:rsid w:val="00841D84"/>
    <w:rsid w:val="00842FED"/>
    <w:rsid w:val="0085393A"/>
    <w:rsid w:val="00854978"/>
    <w:rsid w:val="0085506D"/>
    <w:rsid w:val="00870A61"/>
    <w:rsid w:val="0087235D"/>
    <w:rsid w:val="0087282D"/>
    <w:rsid w:val="00875D36"/>
    <w:rsid w:val="00881566"/>
    <w:rsid w:val="008947CE"/>
    <w:rsid w:val="008C3EE0"/>
    <w:rsid w:val="008D31EA"/>
    <w:rsid w:val="008D7542"/>
    <w:rsid w:val="008D7765"/>
    <w:rsid w:val="008F2A02"/>
    <w:rsid w:val="00907E06"/>
    <w:rsid w:val="0091522A"/>
    <w:rsid w:val="00921192"/>
    <w:rsid w:val="00957513"/>
    <w:rsid w:val="00963FC6"/>
    <w:rsid w:val="00977FC4"/>
    <w:rsid w:val="009A29FC"/>
    <w:rsid w:val="009A5A71"/>
    <w:rsid w:val="009B0A31"/>
    <w:rsid w:val="009B4177"/>
    <w:rsid w:val="009B43AD"/>
    <w:rsid w:val="009C23AB"/>
    <w:rsid w:val="009D0EA6"/>
    <w:rsid w:val="009D7E3A"/>
    <w:rsid w:val="009E11C9"/>
    <w:rsid w:val="009F47C6"/>
    <w:rsid w:val="00A07AB4"/>
    <w:rsid w:val="00A12B96"/>
    <w:rsid w:val="00A20BB5"/>
    <w:rsid w:val="00A27D11"/>
    <w:rsid w:val="00A3248A"/>
    <w:rsid w:val="00A50A16"/>
    <w:rsid w:val="00A71C6E"/>
    <w:rsid w:val="00A83D34"/>
    <w:rsid w:val="00AA3B71"/>
    <w:rsid w:val="00AB3639"/>
    <w:rsid w:val="00AC3D74"/>
    <w:rsid w:val="00AC3E96"/>
    <w:rsid w:val="00AC5A21"/>
    <w:rsid w:val="00AE6C6E"/>
    <w:rsid w:val="00AF39BE"/>
    <w:rsid w:val="00B00F64"/>
    <w:rsid w:val="00B13D5D"/>
    <w:rsid w:val="00B2497C"/>
    <w:rsid w:val="00B36B5D"/>
    <w:rsid w:val="00B36C1F"/>
    <w:rsid w:val="00B5412F"/>
    <w:rsid w:val="00B65C9A"/>
    <w:rsid w:val="00B926B3"/>
    <w:rsid w:val="00BA3418"/>
    <w:rsid w:val="00BA61A0"/>
    <w:rsid w:val="00BA6344"/>
    <w:rsid w:val="00BB2623"/>
    <w:rsid w:val="00BB488F"/>
    <w:rsid w:val="00BC02E0"/>
    <w:rsid w:val="00BC2A57"/>
    <w:rsid w:val="00BC3DC9"/>
    <w:rsid w:val="00BD4E3B"/>
    <w:rsid w:val="00C07E27"/>
    <w:rsid w:val="00C31C6B"/>
    <w:rsid w:val="00C45C4F"/>
    <w:rsid w:val="00C5653B"/>
    <w:rsid w:val="00C608D6"/>
    <w:rsid w:val="00C671EF"/>
    <w:rsid w:val="00C77BBD"/>
    <w:rsid w:val="00C86A56"/>
    <w:rsid w:val="00CB699F"/>
    <w:rsid w:val="00CC2AFB"/>
    <w:rsid w:val="00CD24F6"/>
    <w:rsid w:val="00CE4F12"/>
    <w:rsid w:val="00CE52AB"/>
    <w:rsid w:val="00CE58C7"/>
    <w:rsid w:val="00CE59CC"/>
    <w:rsid w:val="00CF182E"/>
    <w:rsid w:val="00CF520F"/>
    <w:rsid w:val="00D04532"/>
    <w:rsid w:val="00D175B4"/>
    <w:rsid w:val="00D17B06"/>
    <w:rsid w:val="00D43DF9"/>
    <w:rsid w:val="00D466A6"/>
    <w:rsid w:val="00D53725"/>
    <w:rsid w:val="00D5678D"/>
    <w:rsid w:val="00D65879"/>
    <w:rsid w:val="00D73FE2"/>
    <w:rsid w:val="00D7460F"/>
    <w:rsid w:val="00D9704F"/>
    <w:rsid w:val="00DA74C4"/>
    <w:rsid w:val="00DC300F"/>
    <w:rsid w:val="00DD648B"/>
    <w:rsid w:val="00DE5692"/>
    <w:rsid w:val="00DF4DF3"/>
    <w:rsid w:val="00E12910"/>
    <w:rsid w:val="00E14B43"/>
    <w:rsid w:val="00E20489"/>
    <w:rsid w:val="00E25CE8"/>
    <w:rsid w:val="00E41BB7"/>
    <w:rsid w:val="00E45E01"/>
    <w:rsid w:val="00E66FA4"/>
    <w:rsid w:val="00E7728D"/>
    <w:rsid w:val="00E9239A"/>
    <w:rsid w:val="00EB4BCE"/>
    <w:rsid w:val="00ED5257"/>
    <w:rsid w:val="00ED527B"/>
    <w:rsid w:val="00F021E8"/>
    <w:rsid w:val="00F029A1"/>
    <w:rsid w:val="00F15C21"/>
    <w:rsid w:val="00F16E63"/>
    <w:rsid w:val="00F412AD"/>
    <w:rsid w:val="00F43FD5"/>
    <w:rsid w:val="00F468AC"/>
    <w:rsid w:val="00F64444"/>
    <w:rsid w:val="00F72611"/>
    <w:rsid w:val="00F80FCC"/>
    <w:rsid w:val="00FB6F4B"/>
    <w:rsid w:val="00FD1FE9"/>
    <w:rsid w:val="00FD2CFD"/>
    <w:rsid w:val="00FE3C70"/>
    <w:rsid w:val="00FE6992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2632B4"/>
  <w14:defaultImageDpi w14:val="300"/>
  <w15:chartTrackingRefBased/>
  <w15:docId w15:val="{563B242A-BB67-435E-8BAF-FB498719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849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LRubrik">
    <w:name w:val="BOL Rubrik"/>
    <w:basedOn w:val="Normal"/>
    <w:qFormat/>
    <w:rsid w:val="008D7765"/>
    <w:pPr>
      <w:widowControl w:val="0"/>
      <w:tabs>
        <w:tab w:val="left" w:pos="140"/>
      </w:tabs>
      <w:suppressAutoHyphens/>
      <w:autoSpaceDE w:val="0"/>
      <w:autoSpaceDN w:val="0"/>
      <w:adjustRightInd w:val="0"/>
      <w:textAlignment w:val="center"/>
    </w:pPr>
    <w:rPr>
      <w:rFonts w:ascii="Calibri" w:hAnsi="Calibri" w:cs="Calibri-Bold"/>
      <w:b/>
      <w:bCs/>
      <w:color w:val="000000"/>
      <w:sz w:val="28"/>
      <w:szCs w:val="28"/>
    </w:rPr>
  </w:style>
  <w:style w:type="paragraph" w:customStyle="1" w:styleId="BOLBrd">
    <w:name w:val="BOL Bröd"/>
    <w:basedOn w:val="Normal"/>
    <w:autoRedefine/>
    <w:qFormat/>
    <w:rsid w:val="00A07AB4"/>
    <w:pPr>
      <w:widowControl w:val="0"/>
      <w:suppressAutoHyphens/>
      <w:autoSpaceDE w:val="0"/>
      <w:autoSpaceDN w:val="0"/>
      <w:adjustRightInd w:val="0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BOLUnderrubrik">
    <w:name w:val="BOL Underrubrik"/>
    <w:basedOn w:val="Normal"/>
    <w:qFormat/>
    <w:rsid w:val="009E11C9"/>
    <w:pPr>
      <w:widowControl w:val="0"/>
      <w:tabs>
        <w:tab w:val="left" w:pos="140"/>
      </w:tabs>
      <w:suppressAutoHyphens/>
      <w:autoSpaceDE w:val="0"/>
      <w:autoSpaceDN w:val="0"/>
      <w:adjustRightInd w:val="0"/>
      <w:textAlignment w:val="center"/>
    </w:pPr>
    <w:rPr>
      <w:rFonts w:ascii="Calibri" w:hAnsi="Calibri" w:cs="Calibri-Bold"/>
      <w:b/>
      <w:bCs/>
      <w:color w:val="000000"/>
      <w:sz w:val="28"/>
      <w:szCs w:val="22"/>
    </w:rPr>
  </w:style>
  <w:style w:type="paragraph" w:customStyle="1" w:styleId="Vendatorfaktarubrik">
    <w:name w:val="Vendator fakta rubrik"/>
    <w:basedOn w:val="Normal"/>
    <w:qFormat/>
    <w:rsid w:val="00495907"/>
    <w:pPr>
      <w:widowControl w:val="0"/>
      <w:tabs>
        <w:tab w:val="left" w:pos="120"/>
      </w:tabs>
      <w:autoSpaceDE w:val="0"/>
      <w:autoSpaceDN w:val="0"/>
      <w:adjustRightInd w:val="0"/>
      <w:textAlignment w:val="center"/>
    </w:pPr>
    <w:rPr>
      <w:rFonts w:ascii="Times New Roman" w:eastAsia="Cambria" w:hAnsi="Times New Roman"/>
      <w:i/>
      <w:color w:val="000000"/>
    </w:rPr>
  </w:style>
  <w:style w:type="paragraph" w:customStyle="1" w:styleId="NetCompetencefaktatext">
    <w:name w:val="Net Competence faktatext"/>
    <w:basedOn w:val="Normal"/>
    <w:qFormat/>
    <w:rsid w:val="00495907"/>
    <w:pPr>
      <w:widowControl w:val="0"/>
      <w:tabs>
        <w:tab w:val="left" w:pos="120"/>
      </w:tabs>
      <w:autoSpaceDE w:val="0"/>
      <w:autoSpaceDN w:val="0"/>
      <w:adjustRightInd w:val="0"/>
      <w:textAlignment w:val="center"/>
    </w:pPr>
    <w:rPr>
      <w:rFonts w:ascii="Times New Roman" w:eastAsia="Cambria" w:hAnsi="Times New Roman"/>
      <w:i/>
      <w:color w:val="000000"/>
      <w:sz w:val="20"/>
      <w:szCs w:val="20"/>
    </w:rPr>
  </w:style>
  <w:style w:type="paragraph" w:customStyle="1" w:styleId="NetCompetneceIngress">
    <w:name w:val="Net Competnece Ingress"/>
    <w:basedOn w:val="Normal"/>
    <w:qFormat/>
    <w:rsid w:val="00495907"/>
    <w:rPr>
      <w:rFonts w:ascii="Calibri" w:eastAsia="Cambria" w:hAnsi="Calibri"/>
      <w:b/>
      <w:bCs/>
      <w:sz w:val="20"/>
      <w:szCs w:val="20"/>
      <w:lang w:eastAsia="en-US"/>
    </w:rPr>
  </w:style>
  <w:style w:type="paragraph" w:customStyle="1" w:styleId="NetCompetenceBrd">
    <w:name w:val="Net Competence Bröd"/>
    <w:basedOn w:val="Normal"/>
    <w:qFormat/>
    <w:rsid w:val="00495907"/>
    <w:rPr>
      <w:rFonts w:ascii="Calibri" w:eastAsia="Cambria" w:hAnsi="Calibri"/>
      <w:sz w:val="20"/>
      <w:szCs w:val="20"/>
      <w:lang w:eastAsia="en-US"/>
    </w:rPr>
  </w:style>
  <w:style w:type="paragraph" w:customStyle="1" w:styleId="NetCompetenceMellanrubrik">
    <w:name w:val="Net Competence Mellanrubrik"/>
    <w:basedOn w:val="Normal"/>
    <w:qFormat/>
    <w:rsid w:val="00495907"/>
    <w:pPr>
      <w:outlineLvl w:val="2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customStyle="1" w:styleId="NetCompetenceBrdpunter">
    <w:name w:val="Net Competence Bröd punter"/>
    <w:basedOn w:val="NetCompetenceBrd"/>
    <w:qFormat/>
    <w:rsid w:val="00495907"/>
    <w:pPr>
      <w:numPr>
        <w:numId w:val="1"/>
      </w:numPr>
    </w:pPr>
  </w:style>
  <w:style w:type="paragraph" w:customStyle="1" w:styleId="NetCompetenceSidrubrikvit">
    <w:name w:val="Net Competence Sidrubrik vit"/>
    <w:basedOn w:val="Normal"/>
    <w:qFormat/>
    <w:rsid w:val="00495907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Cambria" w:hAnsi="Calibri" w:cs="Verdana-Bold"/>
      <w:b/>
      <w:bCs/>
      <w:color w:val="FFFFFF"/>
      <w:sz w:val="28"/>
      <w:szCs w:val="28"/>
    </w:rPr>
  </w:style>
  <w:style w:type="paragraph" w:customStyle="1" w:styleId="NetCompetenceBlcitat">
    <w:name w:val="Net Competence Blå citat"/>
    <w:basedOn w:val="Normal"/>
    <w:qFormat/>
    <w:rsid w:val="00495907"/>
    <w:pPr>
      <w:widowControl w:val="0"/>
      <w:tabs>
        <w:tab w:val="left" w:pos="120"/>
      </w:tabs>
      <w:autoSpaceDE w:val="0"/>
      <w:autoSpaceDN w:val="0"/>
      <w:adjustRightInd w:val="0"/>
      <w:spacing w:before="28"/>
      <w:textAlignment w:val="center"/>
    </w:pPr>
    <w:rPr>
      <w:rFonts w:ascii="Calibri" w:eastAsia="Cambria" w:hAnsi="Calibri" w:cs="Verdana"/>
      <w:color w:val="66CCFF"/>
      <w:sz w:val="32"/>
      <w:szCs w:val="32"/>
    </w:rPr>
  </w:style>
  <w:style w:type="paragraph" w:customStyle="1" w:styleId="NetCompetenceRubrikVitstor">
    <w:name w:val="Net Competence Rubrik Vit stor"/>
    <w:basedOn w:val="Normal"/>
    <w:qFormat/>
    <w:rsid w:val="00495907"/>
    <w:pPr>
      <w:jc w:val="center"/>
    </w:pPr>
    <w:rPr>
      <w:rFonts w:ascii="Times New Roman" w:eastAsia="Cambria" w:hAnsi="Times New Roman"/>
      <w:i/>
      <w:color w:val="FFFFFF"/>
      <w:sz w:val="56"/>
      <w:szCs w:val="56"/>
      <w:lang w:eastAsia="en-US"/>
    </w:rPr>
  </w:style>
  <w:style w:type="paragraph" w:customStyle="1" w:styleId="BOLMellanrubrikVERSAL">
    <w:name w:val="BOL Mellanrubrik VERSAL"/>
    <w:basedOn w:val="Normal"/>
    <w:qFormat/>
    <w:rsid w:val="009E11C9"/>
    <w:pPr>
      <w:widowControl w:val="0"/>
      <w:tabs>
        <w:tab w:val="left" w:pos="140"/>
      </w:tabs>
      <w:suppressAutoHyphens/>
      <w:autoSpaceDE w:val="0"/>
      <w:autoSpaceDN w:val="0"/>
      <w:adjustRightInd w:val="0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BOLStorrubrik">
    <w:name w:val="BOL Stor rubrik"/>
    <w:basedOn w:val="Normal"/>
    <w:qFormat/>
    <w:rsid w:val="009E11C9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-Bold"/>
      <w:b/>
      <w:bCs/>
      <w:color w:val="000000"/>
      <w:sz w:val="120"/>
      <w:szCs w:val="120"/>
    </w:rPr>
  </w:style>
  <w:style w:type="paragraph" w:customStyle="1" w:styleId="BOLIntrorubrik">
    <w:name w:val="BOL Introrubrik"/>
    <w:basedOn w:val="Normal"/>
    <w:qFormat/>
    <w:rsid w:val="009E11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808080"/>
      <w:sz w:val="40"/>
      <w:szCs w:val="40"/>
    </w:rPr>
  </w:style>
  <w:style w:type="paragraph" w:customStyle="1" w:styleId="BOLFaktarubrik">
    <w:name w:val="BOL Faktarubrik"/>
    <w:basedOn w:val="Normal"/>
    <w:qFormat/>
    <w:rsid w:val="009E11C9"/>
    <w:pPr>
      <w:widowControl w:val="0"/>
      <w:tabs>
        <w:tab w:val="left" w:pos="1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-Bold"/>
      <w:b/>
      <w:bCs/>
      <w:color w:val="696969"/>
      <w:sz w:val="22"/>
      <w:szCs w:val="22"/>
    </w:rPr>
  </w:style>
  <w:style w:type="paragraph" w:customStyle="1" w:styleId="BOLFaktabrd">
    <w:name w:val="BOL Fakta bröd"/>
    <w:basedOn w:val="Normal"/>
    <w:qFormat/>
    <w:rsid w:val="009E11C9"/>
    <w:pPr>
      <w:widowControl w:val="0"/>
      <w:tabs>
        <w:tab w:val="left" w:pos="1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-Bold"/>
      <w:b/>
      <w:bCs/>
      <w:color w:val="696969"/>
      <w:sz w:val="19"/>
      <w:szCs w:val="19"/>
    </w:rPr>
  </w:style>
  <w:style w:type="paragraph" w:customStyle="1" w:styleId="NetCompetenceFaktaSmallCalibri">
    <w:name w:val="Net Competence Fakta Small Calibri"/>
    <w:basedOn w:val="NetCompetencefaktatext"/>
    <w:qFormat/>
    <w:rsid w:val="00706F41"/>
    <w:rPr>
      <w:rFonts w:ascii="Calibri" w:hAnsi="Calibri"/>
      <w:b/>
      <w:i w:val="0"/>
      <w:color w:val="A6A6A6"/>
      <w:sz w:val="17"/>
      <w:szCs w:val="17"/>
    </w:rPr>
  </w:style>
  <w:style w:type="paragraph" w:customStyle="1" w:styleId="NetCompetensIngress">
    <w:name w:val="Net Competens Ingress"/>
    <w:basedOn w:val="Normal"/>
    <w:qFormat/>
    <w:rsid w:val="00706F41"/>
    <w:pPr>
      <w:widowControl w:val="0"/>
      <w:autoSpaceDE w:val="0"/>
      <w:autoSpaceDN w:val="0"/>
      <w:adjustRightInd w:val="0"/>
      <w:spacing w:line="241" w:lineRule="atLeast"/>
      <w:jc w:val="both"/>
    </w:pPr>
    <w:rPr>
      <w:rFonts w:ascii="Calibri" w:hAnsi="Calibri" w:cs="Calibri"/>
      <w:b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E59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59CC"/>
  </w:style>
  <w:style w:type="paragraph" w:styleId="Sidfot">
    <w:name w:val="footer"/>
    <w:basedOn w:val="Normal"/>
    <w:link w:val="SidfotChar"/>
    <w:uiPriority w:val="99"/>
    <w:unhideWhenUsed/>
    <w:rsid w:val="00CE59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59CC"/>
  </w:style>
  <w:style w:type="paragraph" w:styleId="Ballongtext">
    <w:name w:val="Balloon Text"/>
    <w:basedOn w:val="Normal"/>
    <w:link w:val="BallongtextChar"/>
    <w:uiPriority w:val="99"/>
    <w:semiHidden/>
    <w:unhideWhenUsed/>
    <w:rsid w:val="00CE59CC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E59CC"/>
    <w:rPr>
      <w:rFonts w:ascii="Lucida Grande" w:hAnsi="Lucida Grande"/>
      <w:sz w:val="18"/>
      <w:szCs w:val="18"/>
    </w:rPr>
  </w:style>
  <w:style w:type="character" w:styleId="Starkbetoning">
    <w:name w:val="Intense Emphasis"/>
    <w:uiPriority w:val="21"/>
    <w:qFormat/>
    <w:rsid w:val="007E37CC"/>
    <w:rPr>
      <w:b/>
      <w:bCs/>
      <w:i/>
      <w:iCs/>
      <w:color w:val="4F81BD"/>
    </w:rPr>
  </w:style>
  <w:style w:type="paragraph" w:customStyle="1" w:styleId="KumlaBrdtext">
    <w:name w:val="Kumla Brödtext"/>
    <w:basedOn w:val="Normal"/>
    <w:qFormat/>
    <w:rsid w:val="009D7E3A"/>
    <w:pPr>
      <w:tabs>
        <w:tab w:val="left" w:pos="6096"/>
      </w:tabs>
      <w:ind w:left="-426"/>
    </w:pPr>
    <w:rPr>
      <w:rFonts w:ascii="Garamond" w:hAnsi="Garamond"/>
    </w:rPr>
  </w:style>
  <w:style w:type="paragraph" w:customStyle="1" w:styleId="KumlaRubrik">
    <w:name w:val="Kumla Rubrik"/>
    <w:basedOn w:val="Normal"/>
    <w:qFormat/>
    <w:rsid w:val="009D7E3A"/>
    <w:pPr>
      <w:tabs>
        <w:tab w:val="left" w:pos="6096"/>
      </w:tabs>
      <w:ind w:left="-426"/>
    </w:pPr>
    <w:rPr>
      <w:rFonts w:ascii="Garamond" w:hAnsi="Garamond"/>
      <w:b/>
      <w:sz w:val="28"/>
      <w:szCs w:val="28"/>
    </w:rPr>
  </w:style>
  <w:style w:type="paragraph" w:customStyle="1" w:styleId="SSRRubrik">
    <w:name w:val="SSR Rubrik"/>
    <w:basedOn w:val="KumlaRubrik"/>
    <w:qFormat/>
    <w:rsid w:val="00E7728D"/>
    <w:rPr>
      <w:rFonts w:ascii="Boton Bold" w:hAnsi="Boton Bold"/>
      <w:b w:val="0"/>
    </w:rPr>
  </w:style>
  <w:style w:type="paragraph" w:customStyle="1" w:styleId="SSRBrd">
    <w:name w:val="SSR Bröd"/>
    <w:basedOn w:val="Normal"/>
    <w:qFormat/>
    <w:rsid w:val="002D3C14"/>
    <w:pPr>
      <w:ind w:left="284"/>
    </w:pPr>
    <w:rPr>
      <w:rFonts w:ascii="Garamond" w:hAnsi="Garamond"/>
      <w:sz w:val="23"/>
      <w:szCs w:val="23"/>
    </w:rPr>
  </w:style>
  <w:style w:type="table" w:styleId="Tabellrutnt">
    <w:name w:val="Table Grid"/>
    <w:basedOn w:val="Normaltabell"/>
    <w:uiPriority w:val="59"/>
    <w:rsid w:val="00DC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5497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54978"/>
    <w:pPr>
      <w:ind w:left="72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854978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615721"/>
    <w:rPr>
      <w:color w:val="808080"/>
      <w:shd w:val="clear" w:color="auto" w:fill="E6E6E6"/>
    </w:rPr>
  </w:style>
  <w:style w:type="paragraph" w:styleId="Rubrik">
    <w:name w:val="Title"/>
    <w:basedOn w:val="Normal"/>
    <w:next w:val="Normal"/>
    <w:link w:val="RubrikChar"/>
    <w:uiPriority w:val="10"/>
    <w:qFormat/>
    <w:rsid w:val="00450E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450E4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849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FD2CF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2435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&#246;\Desktop\Brev%20-%2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54179d-6d69-49dd-94b8-5e2cbf825b81">
      <Terms xmlns="http://schemas.microsoft.com/office/infopath/2007/PartnerControls"/>
    </lcf76f155ced4ddcb4097134ff3c332f>
    <TaxCatchAll xmlns="b2dee862-ddeb-4052-a2bf-5690be7ecc9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15FD2C2D43340BC72BB48642A11A1" ma:contentTypeVersion="16" ma:contentTypeDescription="Skapa ett nytt dokument." ma:contentTypeScope="" ma:versionID="eceb36d47e775e4966b65d3a903c9dc7">
  <xsd:schema xmlns:xsd="http://www.w3.org/2001/XMLSchema" xmlns:xs="http://www.w3.org/2001/XMLSchema" xmlns:p="http://schemas.microsoft.com/office/2006/metadata/properties" xmlns:ns2="4754179d-6d69-49dd-94b8-5e2cbf825b81" xmlns:ns3="b2dee862-ddeb-4052-a2bf-5690be7ecc92" targetNamespace="http://schemas.microsoft.com/office/2006/metadata/properties" ma:root="true" ma:fieldsID="8f00911b67865e2967a35ca0a217c4d9" ns2:_="" ns3:_="">
    <xsd:import namespace="4754179d-6d69-49dd-94b8-5e2cbf825b81"/>
    <xsd:import namespace="b2dee862-ddeb-4052-a2bf-5690be7ec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4179d-6d69-49dd-94b8-5e2cbf82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2a1d294-9c91-4fc4-b96e-8bf308fbb2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ee862-ddeb-4052-a2bf-5690be7ec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2659b-c844-4809-a609-c73195111385}" ma:internalName="TaxCatchAll" ma:showField="CatchAllData" ma:web="b2dee862-ddeb-4052-a2bf-5690be7ecc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46FEE-29D8-445B-AE42-119523F571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A012CD-CECC-40E7-A15A-2853EF419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E447D-5E23-448C-A705-83DC67F04569}">
  <ds:schemaRefs>
    <ds:schemaRef ds:uri="http://schemas.microsoft.com/office/2006/metadata/properties"/>
    <ds:schemaRef ds:uri="http://schemas.microsoft.com/office/infopath/2007/PartnerControls"/>
    <ds:schemaRef ds:uri="4754179d-6d69-49dd-94b8-5e2cbf825b81"/>
    <ds:schemaRef ds:uri="b2dee862-ddeb-4052-a2bf-5690be7ecc92"/>
  </ds:schemaRefs>
</ds:datastoreItem>
</file>

<file path=customXml/itemProps4.xml><?xml version="1.0" encoding="utf-8"?>
<ds:datastoreItem xmlns:ds="http://schemas.openxmlformats.org/officeDocument/2006/customXml" ds:itemID="{125BB7C8-1BC4-4ADE-9AF6-4759E9431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4179d-6d69-49dd-94b8-5e2cbf825b81"/>
    <ds:schemaRef ds:uri="b2dee862-ddeb-4052-a2bf-5690be7ec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C:\Users\malö\Desktop\Brev - Mall.dot</Template>
  <TotalTime>1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Eyeris Reklam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Löfroth</dc:creator>
  <cp:keywords/>
  <cp:lastModifiedBy>Mattias Löfroth</cp:lastModifiedBy>
  <cp:revision>4</cp:revision>
  <cp:lastPrinted>2019-04-16T12:48:00Z</cp:lastPrinted>
  <dcterms:created xsi:type="dcterms:W3CDTF">2019-04-23T08:25:00Z</dcterms:created>
  <dcterms:modified xsi:type="dcterms:W3CDTF">2023-05-05T08:41:00Z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0x0101004A815FD2C2D43340BC72BB48642A11A1</vt:lpwstr>
  </property>
  <property fmtid="{D5CDD505-2E9C-101B-9397-08002B2CF9AE}" pid="3" name="MediaServiceImageTags">
    <vt:lpwstr/>
  </property>
</Properties>
</file>